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FC" w:rsidRDefault="008E2BFC">
      <w:pPr>
        <w:rPr>
          <w:rFonts w:cs="Arial"/>
          <w:sz w:val="24"/>
          <w:szCs w:val="24"/>
        </w:rPr>
      </w:pPr>
    </w:p>
    <w:p w:rsidR="00703B27" w:rsidRDefault="00E246EB">
      <w:pPr>
        <w:rPr>
          <w:rFonts w:cs="Arial"/>
          <w:sz w:val="24"/>
          <w:szCs w:val="24"/>
        </w:rPr>
      </w:pPr>
      <w:r w:rsidRPr="008E2BFC">
        <w:rPr>
          <w:rFonts w:cs="Arial"/>
          <w:sz w:val="24"/>
          <w:szCs w:val="24"/>
        </w:rPr>
        <w:t xml:space="preserve">voraussichtliche </w:t>
      </w:r>
      <w:r w:rsidR="00537E17" w:rsidRPr="008E2BFC">
        <w:rPr>
          <w:rFonts w:cs="Arial"/>
          <w:sz w:val="24"/>
          <w:szCs w:val="24"/>
        </w:rPr>
        <w:t xml:space="preserve">Blutspende - </w:t>
      </w:r>
      <w:r w:rsidR="00C3208D">
        <w:rPr>
          <w:rFonts w:cs="Arial"/>
          <w:sz w:val="24"/>
          <w:szCs w:val="24"/>
        </w:rPr>
        <w:t>Termine 20</w:t>
      </w:r>
      <w:r w:rsidR="005D7F3D">
        <w:rPr>
          <w:rFonts w:cs="Arial"/>
          <w:sz w:val="24"/>
          <w:szCs w:val="24"/>
        </w:rPr>
        <w:t>20</w:t>
      </w:r>
    </w:p>
    <w:p w:rsidR="008E2BFC" w:rsidRPr="008E2BFC" w:rsidRDefault="008E2BFC">
      <w:pPr>
        <w:rPr>
          <w:rFonts w:cs="Arial"/>
          <w:sz w:val="24"/>
          <w:szCs w:val="24"/>
        </w:rPr>
      </w:pPr>
    </w:p>
    <w:tbl>
      <w:tblPr>
        <w:tblStyle w:val="Tabellenraster"/>
        <w:tblW w:w="10401" w:type="dxa"/>
        <w:tblInd w:w="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1418"/>
        <w:gridCol w:w="230"/>
        <w:gridCol w:w="1578"/>
        <w:gridCol w:w="279"/>
        <w:gridCol w:w="2536"/>
        <w:gridCol w:w="283"/>
        <w:gridCol w:w="3311"/>
      </w:tblGrid>
      <w:tr w:rsidR="00E246EB" w:rsidRPr="008E2BFC" w:rsidTr="00E06137">
        <w:trPr>
          <w:trHeight w:val="284"/>
        </w:trPr>
        <w:tc>
          <w:tcPr>
            <w:tcW w:w="766" w:type="dxa"/>
            <w:shd w:val="clear" w:color="auto" w:fill="auto"/>
          </w:tcPr>
          <w:p w:rsidR="00E246EB" w:rsidRPr="008E2BFC" w:rsidRDefault="001918D0" w:rsidP="001918D0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DI</w:t>
            </w:r>
          </w:p>
        </w:tc>
        <w:tc>
          <w:tcPr>
            <w:tcW w:w="1418" w:type="dxa"/>
          </w:tcPr>
          <w:p w:rsidR="00E246EB" w:rsidRPr="008E2BFC" w:rsidRDefault="005D7F3D" w:rsidP="005C21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21.01.2020</w:t>
            </w:r>
          </w:p>
        </w:tc>
        <w:tc>
          <w:tcPr>
            <w:tcW w:w="230" w:type="dxa"/>
          </w:tcPr>
          <w:p w:rsidR="00E246EB" w:rsidRPr="008E2BFC" w:rsidRDefault="00E246EB" w:rsidP="005C21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E246EB" w:rsidRPr="008E2BFC" w:rsidRDefault="001918D0" w:rsidP="000103A0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</w:tcPr>
          <w:p w:rsidR="00E246EB" w:rsidRPr="008E2BFC" w:rsidRDefault="00E246EB" w:rsidP="005C21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E246EB" w:rsidRPr="008E2BFC" w:rsidRDefault="001918D0" w:rsidP="005C2125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16.00 – 19.30 Uhr</w:t>
            </w:r>
          </w:p>
        </w:tc>
        <w:tc>
          <w:tcPr>
            <w:tcW w:w="283" w:type="dxa"/>
          </w:tcPr>
          <w:p w:rsidR="00E246EB" w:rsidRPr="008E2BFC" w:rsidRDefault="00E246EB" w:rsidP="008E2BFC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E246EB" w:rsidRDefault="00EA741A" w:rsidP="008E2BFC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Friedrich-Ebert-Schule</w:t>
            </w:r>
          </w:p>
          <w:p w:rsidR="008E2BFC" w:rsidRPr="008E2BFC" w:rsidRDefault="008E2BFC" w:rsidP="008E2BFC">
            <w:pPr>
              <w:ind w:right="851"/>
              <w:rPr>
                <w:rFonts w:cs="Arial"/>
                <w:sz w:val="24"/>
                <w:szCs w:val="24"/>
              </w:rPr>
            </w:pPr>
          </w:p>
        </w:tc>
      </w:tr>
      <w:tr w:rsidR="00BF1A97" w:rsidRPr="008E2BFC" w:rsidTr="00E06137">
        <w:trPr>
          <w:trHeight w:val="284"/>
        </w:trPr>
        <w:tc>
          <w:tcPr>
            <w:tcW w:w="766" w:type="dxa"/>
            <w:shd w:val="clear" w:color="auto" w:fill="auto"/>
          </w:tcPr>
          <w:p w:rsidR="00BF1A97" w:rsidRPr="008E2BFC" w:rsidRDefault="00BF1A97" w:rsidP="00BF1A97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Di</w:t>
            </w:r>
          </w:p>
        </w:tc>
        <w:tc>
          <w:tcPr>
            <w:tcW w:w="1418" w:type="dxa"/>
          </w:tcPr>
          <w:p w:rsidR="00BF1A97" w:rsidRPr="008E2BFC" w:rsidRDefault="005D7F3D" w:rsidP="00BF1A9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18.02.2020</w:t>
            </w:r>
          </w:p>
        </w:tc>
        <w:tc>
          <w:tcPr>
            <w:tcW w:w="230" w:type="dxa"/>
          </w:tcPr>
          <w:p w:rsidR="00BF1A97" w:rsidRPr="008E2BFC" w:rsidRDefault="00BF1A97" w:rsidP="00BF1A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BF1A97" w:rsidRPr="008E2BFC" w:rsidRDefault="00BF1A97" w:rsidP="000103A0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</w:tcPr>
          <w:p w:rsidR="00BF1A97" w:rsidRPr="008E2BFC" w:rsidRDefault="00BF1A97" w:rsidP="00BF1A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BF1A97" w:rsidRPr="008E2BFC" w:rsidRDefault="00BF1A97" w:rsidP="00BF1A97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16.00 – 19.30 Uhr</w:t>
            </w:r>
          </w:p>
        </w:tc>
        <w:tc>
          <w:tcPr>
            <w:tcW w:w="283" w:type="dxa"/>
          </w:tcPr>
          <w:p w:rsidR="00BF1A97" w:rsidRPr="008E2BFC" w:rsidRDefault="00BF1A97" w:rsidP="008E2BFC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BF1A97" w:rsidRDefault="00EA741A" w:rsidP="008E2BFC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Hermann-Löns-Schule</w:t>
            </w:r>
          </w:p>
          <w:p w:rsidR="008E2BFC" w:rsidRPr="008E2BFC" w:rsidRDefault="008E2BFC" w:rsidP="008E2BFC">
            <w:pPr>
              <w:ind w:right="851"/>
              <w:rPr>
                <w:rFonts w:cs="Arial"/>
                <w:sz w:val="24"/>
                <w:szCs w:val="24"/>
              </w:rPr>
            </w:pPr>
          </w:p>
        </w:tc>
      </w:tr>
      <w:tr w:rsidR="00BF1A97" w:rsidRPr="008E2BFC" w:rsidTr="00E06137">
        <w:trPr>
          <w:trHeight w:val="284"/>
        </w:trPr>
        <w:tc>
          <w:tcPr>
            <w:tcW w:w="766" w:type="dxa"/>
            <w:shd w:val="clear" w:color="auto" w:fill="auto"/>
          </w:tcPr>
          <w:p w:rsidR="00BF1A97" w:rsidRPr="008E2BFC" w:rsidRDefault="00BF1A97" w:rsidP="00BF1A97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Di</w:t>
            </w:r>
          </w:p>
        </w:tc>
        <w:tc>
          <w:tcPr>
            <w:tcW w:w="1418" w:type="dxa"/>
          </w:tcPr>
          <w:p w:rsidR="00C3208D" w:rsidRPr="008E2BFC" w:rsidRDefault="005D7F3D" w:rsidP="00BF1A9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17.03.2020</w:t>
            </w:r>
          </w:p>
        </w:tc>
        <w:tc>
          <w:tcPr>
            <w:tcW w:w="230" w:type="dxa"/>
          </w:tcPr>
          <w:p w:rsidR="00BF1A97" w:rsidRPr="008E2BFC" w:rsidRDefault="00BF1A97" w:rsidP="00BF1A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BF1A97" w:rsidRPr="008E2BFC" w:rsidRDefault="00BF1A97" w:rsidP="000103A0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</w:tcPr>
          <w:p w:rsidR="00BF1A97" w:rsidRPr="008E2BFC" w:rsidRDefault="00BF1A97" w:rsidP="00BF1A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BF1A97" w:rsidRPr="008E2BFC" w:rsidRDefault="00BF1A97" w:rsidP="00652DC9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</w:t>
            </w:r>
            <w:r w:rsidR="00EA741A" w:rsidRPr="008E2BFC">
              <w:rPr>
                <w:rFonts w:cs="Arial"/>
                <w:sz w:val="24"/>
                <w:szCs w:val="24"/>
              </w:rPr>
              <w:t>5.3</w:t>
            </w:r>
            <w:r w:rsidRPr="008E2BFC">
              <w:rPr>
                <w:rFonts w:cs="Arial"/>
                <w:sz w:val="24"/>
                <w:szCs w:val="24"/>
              </w:rPr>
              <w:t>0 – 19.30 Uhr</w:t>
            </w:r>
          </w:p>
        </w:tc>
        <w:tc>
          <w:tcPr>
            <w:tcW w:w="283" w:type="dxa"/>
          </w:tcPr>
          <w:p w:rsidR="00BF1A97" w:rsidRPr="008E2BFC" w:rsidRDefault="00BF1A97" w:rsidP="008E2BFC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C3208D" w:rsidRDefault="00C3208D" w:rsidP="00C3208D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Friedrich-Ebert-Schule</w:t>
            </w:r>
          </w:p>
          <w:p w:rsidR="008E2BFC" w:rsidRPr="008E2BFC" w:rsidRDefault="008E2BFC" w:rsidP="008E2BFC">
            <w:pPr>
              <w:ind w:right="851"/>
              <w:rPr>
                <w:rFonts w:cs="Arial"/>
                <w:sz w:val="24"/>
                <w:szCs w:val="24"/>
              </w:rPr>
            </w:pPr>
          </w:p>
        </w:tc>
      </w:tr>
      <w:tr w:rsidR="00350CC2" w:rsidRPr="008E2BFC" w:rsidTr="00E06137">
        <w:trPr>
          <w:trHeight w:val="284"/>
        </w:trPr>
        <w:tc>
          <w:tcPr>
            <w:tcW w:w="766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Di</w:t>
            </w:r>
          </w:p>
        </w:tc>
        <w:tc>
          <w:tcPr>
            <w:tcW w:w="141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21.04.2020</w:t>
            </w:r>
          </w:p>
        </w:tc>
        <w:tc>
          <w:tcPr>
            <w:tcW w:w="230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16.00 – 19.30 Uhr</w:t>
            </w:r>
          </w:p>
        </w:tc>
        <w:tc>
          <w:tcPr>
            <w:tcW w:w="283" w:type="dxa"/>
          </w:tcPr>
          <w:p w:rsidR="00350CC2" w:rsidRPr="008E2BFC" w:rsidRDefault="00350CC2" w:rsidP="00350CC2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0CC2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Hermann-Löns-Schule</w:t>
            </w:r>
          </w:p>
          <w:p w:rsidR="00350CC2" w:rsidRPr="008E2BFC" w:rsidRDefault="00350CC2" w:rsidP="00350CC2">
            <w:pPr>
              <w:ind w:right="851"/>
              <w:rPr>
                <w:rFonts w:cs="Arial"/>
                <w:b/>
                <w:sz w:val="24"/>
                <w:szCs w:val="24"/>
              </w:rPr>
            </w:pPr>
          </w:p>
        </w:tc>
      </w:tr>
      <w:tr w:rsidR="00350CC2" w:rsidRPr="008E2BFC" w:rsidTr="00E06137">
        <w:trPr>
          <w:trHeight w:val="284"/>
        </w:trPr>
        <w:tc>
          <w:tcPr>
            <w:tcW w:w="766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Di</w:t>
            </w:r>
          </w:p>
        </w:tc>
        <w:tc>
          <w:tcPr>
            <w:tcW w:w="141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19.05.2020</w:t>
            </w:r>
          </w:p>
        </w:tc>
        <w:tc>
          <w:tcPr>
            <w:tcW w:w="230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16.00 – 19.30 Uhr</w:t>
            </w:r>
          </w:p>
        </w:tc>
        <w:tc>
          <w:tcPr>
            <w:tcW w:w="283" w:type="dxa"/>
          </w:tcPr>
          <w:p w:rsidR="00350CC2" w:rsidRPr="008E2BFC" w:rsidRDefault="00350CC2" w:rsidP="00350CC2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0CC2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Friedrich-Ebert-Schule</w:t>
            </w:r>
          </w:p>
          <w:p w:rsidR="00350CC2" w:rsidRPr="008E2BFC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</w:p>
        </w:tc>
      </w:tr>
      <w:tr w:rsidR="00350CC2" w:rsidRPr="008E2BFC" w:rsidTr="00934526">
        <w:trPr>
          <w:trHeight w:val="284"/>
        </w:trPr>
        <w:tc>
          <w:tcPr>
            <w:tcW w:w="766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8E2BFC">
              <w:rPr>
                <w:rFonts w:cs="Arial"/>
                <w:sz w:val="24"/>
                <w:szCs w:val="24"/>
              </w:rPr>
              <w:t>Di</w:t>
            </w:r>
          </w:p>
        </w:tc>
        <w:tc>
          <w:tcPr>
            <w:tcW w:w="141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23.06.2020</w:t>
            </w:r>
          </w:p>
        </w:tc>
        <w:tc>
          <w:tcPr>
            <w:tcW w:w="230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16.00 – 19.30 Uhr</w:t>
            </w:r>
          </w:p>
        </w:tc>
        <w:tc>
          <w:tcPr>
            <w:tcW w:w="283" w:type="dxa"/>
          </w:tcPr>
          <w:p w:rsidR="00350CC2" w:rsidRPr="008E2BFC" w:rsidRDefault="00350CC2" w:rsidP="00350CC2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0CC2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Hermann-Löns-Schule</w:t>
            </w:r>
          </w:p>
          <w:p w:rsidR="00350CC2" w:rsidRPr="008E2BFC" w:rsidRDefault="00350CC2" w:rsidP="00350CC2">
            <w:pPr>
              <w:ind w:right="851"/>
              <w:rPr>
                <w:rFonts w:cs="Arial"/>
                <w:b/>
                <w:sz w:val="24"/>
                <w:szCs w:val="24"/>
              </w:rPr>
            </w:pPr>
          </w:p>
        </w:tc>
      </w:tr>
      <w:tr w:rsidR="00350CC2" w:rsidRPr="008E2BFC" w:rsidTr="00E06137">
        <w:trPr>
          <w:trHeight w:val="284"/>
        </w:trPr>
        <w:tc>
          <w:tcPr>
            <w:tcW w:w="766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Do</w:t>
            </w:r>
          </w:p>
        </w:tc>
        <w:tc>
          <w:tcPr>
            <w:tcW w:w="141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30.07.2020</w:t>
            </w:r>
          </w:p>
        </w:tc>
        <w:tc>
          <w:tcPr>
            <w:tcW w:w="230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13.00 – 19.00 Uhr</w:t>
            </w:r>
          </w:p>
        </w:tc>
        <w:tc>
          <w:tcPr>
            <w:tcW w:w="283" w:type="dxa"/>
          </w:tcPr>
          <w:p w:rsidR="00350CC2" w:rsidRPr="008E2BFC" w:rsidRDefault="00350CC2" w:rsidP="00350CC2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0CC2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CCL</w:t>
            </w:r>
          </w:p>
          <w:p w:rsidR="00350CC2" w:rsidRPr="008E2BFC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</w:p>
        </w:tc>
      </w:tr>
      <w:tr w:rsidR="00350CC2" w:rsidRPr="008E2BFC" w:rsidTr="00E06137">
        <w:trPr>
          <w:trHeight w:val="284"/>
        </w:trPr>
        <w:tc>
          <w:tcPr>
            <w:tcW w:w="766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Fr.</w:t>
            </w:r>
          </w:p>
        </w:tc>
        <w:tc>
          <w:tcPr>
            <w:tcW w:w="141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31.07.2020</w:t>
            </w:r>
          </w:p>
        </w:tc>
        <w:tc>
          <w:tcPr>
            <w:tcW w:w="230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13.00 – 19.00 Uhr</w:t>
            </w:r>
          </w:p>
        </w:tc>
        <w:tc>
          <w:tcPr>
            <w:tcW w:w="283" w:type="dxa"/>
          </w:tcPr>
          <w:p w:rsidR="00350CC2" w:rsidRPr="008E2BFC" w:rsidRDefault="00350CC2" w:rsidP="00350CC2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0CC2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CCL</w:t>
            </w:r>
          </w:p>
          <w:p w:rsidR="00350CC2" w:rsidRPr="008E2BFC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</w:p>
        </w:tc>
      </w:tr>
      <w:tr w:rsidR="00350CC2" w:rsidRPr="008E2BFC" w:rsidTr="00934526">
        <w:trPr>
          <w:trHeight w:val="284"/>
        </w:trPr>
        <w:tc>
          <w:tcPr>
            <w:tcW w:w="766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Di</w:t>
            </w:r>
          </w:p>
        </w:tc>
        <w:tc>
          <w:tcPr>
            <w:tcW w:w="141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18.08.2020</w:t>
            </w:r>
          </w:p>
        </w:tc>
        <w:tc>
          <w:tcPr>
            <w:tcW w:w="230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10.00 – 15.00 Uhr</w:t>
            </w:r>
          </w:p>
        </w:tc>
        <w:tc>
          <w:tcPr>
            <w:tcW w:w="283" w:type="dxa"/>
          </w:tcPr>
          <w:p w:rsidR="00350CC2" w:rsidRPr="008E2BFC" w:rsidRDefault="00350CC2" w:rsidP="00350CC2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0CC2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Rathaus</w:t>
            </w:r>
          </w:p>
          <w:p w:rsidR="00350CC2" w:rsidRPr="008E2BFC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</w:p>
        </w:tc>
      </w:tr>
      <w:tr w:rsidR="00350CC2" w:rsidRPr="008E2BFC" w:rsidTr="00E06137">
        <w:trPr>
          <w:trHeight w:val="284"/>
        </w:trPr>
        <w:tc>
          <w:tcPr>
            <w:tcW w:w="766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Di</w:t>
            </w:r>
          </w:p>
        </w:tc>
        <w:tc>
          <w:tcPr>
            <w:tcW w:w="141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15.09.2020</w:t>
            </w:r>
          </w:p>
        </w:tc>
        <w:tc>
          <w:tcPr>
            <w:tcW w:w="230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16.00 – 19.30 Uhr</w:t>
            </w:r>
          </w:p>
        </w:tc>
        <w:tc>
          <w:tcPr>
            <w:tcW w:w="283" w:type="dxa"/>
          </w:tcPr>
          <w:p w:rsidR="00350CC2" w:rsidRPr="008E2BFC" w:rsidRDefault="00350CC2" w:rsidP="00350CC2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0CC2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Friedrich-Ebert-Schule</w:t>
            </w:r>
          </w:p>
          <w:p w:rsidR="00350CC2" w:rsidRPr="008E2BFC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</w:p>
        </w:tc>
      </w:tr>
      <w:tr w:rsidR="00350CC2" w:rsidRPr="008E2BFC" w:rsidTr="00E06137">
        <w:trPr>
          <w:trHeight w:val="284"/>
        </w:trPr>
        <w:tc>
          <w:tcPr>
            <w:tcW w:w="766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Di</w:t>
            </w:r>
          </w:p>
        </w:tc>
        <w:tc>
          <w:tcPr>
            <w:tcW w:w="141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20.10.2020</w:t>
            </w:r>
          </w:p>
        </w:tc>
        <w:tc>
          <w:tcPr>
            <w:tcW w:w="230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15:30</w:t>
            </w:r>
            <w:r w:rsidRPr="008E2BFC">
              <w:rPr>
                <w:rFonts w:cs="Arial"/>
                <w:sz w:val="24"/>
                <w:szCs w:val="24"/>
              </w:rPr>
              <w:t xml:space="preserve"> – 19.30 Uhr</w:t>
            </w:r>
          </w:p>
        </w:tc>
        <w:tc>
          <w:tcPr>
            <w:tcW w:w="283" w:type="dxa"/>
          </w:tcPr>
          <w:p w:rsidR="00350CC2" w:rsidRPr="008E2BFC" w:rsidRDefault="00350CC2" w:rsidP="00350CC2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0CC2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Das Leibniz“ im SCL Langenhagen</w:t>
            </w:r>
          </w:p>
          <w:p w:rsidR="00350CC2" w:rsidRPr="008E2BFC" w:rsidRDefault="00350CC2" w:rsidP="00350CC2">
            <w:pPr>
              <w:ind w:right="851"/>
              <w:rPr>
                <w:rFonts w:cs="Arial"/>
                <w:b/>
                <w:sz w:val="24"/>
                <w:szCs w:val="24"/>
              </w:rPr>
            </w:pPr>
          </w:p>
        </w:tc>
      </w:tr>
      <w:tr w:rsidR="00350CC2" w:rsidRPr="008E2BFC" w:rsidTr="00E06137">
        <w:trPr>
          <w:trHeight w:val="284"/>
        </w:trPr>
        <w:tc>
          <w:tcPr>
            <w:tcW w:w="766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Di</w:t>
            </w:r>
          </w:p>
        </w:tc>
        <w:tc>
          <w:tcPr>
            <w:tcW w:w="141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17.11.2020</w:t>
            </w:r>
          </w:p>
        </w:tc>
        <w:tc>
          <w:tcPr>
            <w:tcW w:w="230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16.00 – 19.30 Uhr</w:t>
            </w:r>
          </w:p>
        </w:tc>
        <w:tc>
          <w:tcPr>
            <w:tcW w:w="283" w:type="dxa"/>
          </w:tcPr>
          <w:p w:rsidR="00350CC2" w:rsidRPr="008E2BFC" w:rsidRDefault="00350CC2" w:rsidP="00350CC2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0CC2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Hermann-Löns-Schule</w:t>
            </w:r>
          </w:p>
          <w:p w:rsidR="00350CC2" w:rsidRPr="008E2BFC" w:rsidRDefault="00350CC2" w:rsidP="00350CC2">
            <w:pPr>
              <w:ind w:right="851"/>
              <w:rPr>
                <w:rFonts w:cs="Arial"/>
                <w:b/>
                <w:sz w:val="24"/>
                <w:szCs w:val="24"/>
              </w:rPr>
            </w:pPr>
          </w:p>
        </w:tc>
      </w:tr>
      <w:tr w:rsidR="00350CC2" w:rsidRPr="008E2BFC" w:rsidTr="00E06137">
        <w:trPr>
          <w:trHeight w:val="284"/>
        </w:trPr>
        <w:tc>
          <w:tcPr>
            <w:tcW w:w="766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Mo.</w:t>
            </w:r>
          </w:p>
        </w:tc>
        <w:tc>
          <w:tcPr>
            <w:tcW w:w="1418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14.12.2020</w:t>
            </w:r>
          </w:p>
        </w:tc>
        <w:tc>
          <w:tcPr>
            <w:tcW w:w="230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Blutspende</w:t>
            </w:r>
          </w:p>
        </w:tc>
        <w:tc>
          <w:tcPr>
            <w:tcW w:w="279" w:type="dxa"/>
            <w:shd w:val="clear" w:color="auto" w:fill="auto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:rsidR="00350CC2" w:rsidRPr="008E2BFC" w:rsidRDefault="00350CC2" w:rsidP="00350CC2">
            <w:pPr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13.00 – 19.00 Uhr</w:t>
            </w:r>
          </w:p>
        </w:tc>
        <w:tc>
          <w:tcPr>
            <w:tcW w:w="283" w:type="dxa"/>
          </w:tcPr>
          <w:p w:rsidR="00350CC2" w:rsidRPr="008E2BFC" w:rsidRDefault="00350CC2" w:rsidP="00350CC2">
            <w:pPr>
              <w:ind w:left="-54" w:firstLine="54"/>
              <w:rPr>
                <w:rFonts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0CC2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  <w:r w:rsidRPr="008E2BFC">
              <w:rPr>
                <w:rFonts w:cs="Arial"/>
                <w:sz w:val="24"/>
                <w:szCs w:val="24"/>
              </w:rPr>
              <w:t>McDonalds</w:t>
            </w:r>
          </w:p>
          <w:p w:rsidR="00350CC2" w:rsidRPr="008E2BFC" w:rsidRDefault="00350CC2" w:rsidP="00350CC2">
            <w:pPr>
              <w:ind w:right="851"/>
              <w:rPr>
                <w:rFonts w:cs="Arial"/>
                <w:sz w:val="24"/>
                <w:szCs w:val="24"/>
              </w:rPr>
            </w:pPr>
          </w:p>
        </w:tc>
      </w:tr>
    </w:tbl>
    <w:p w:rsidR="00BF1A97" w:rsidRPr="008E2BFC" w:rsidRDefault="00BF1A97" w:rsidP="00F3159F">
      <w:pPr>
        <w:rPr>
          <w:rFonts w:cs="Arial"/>
          <w:sz w:val="24"/>
          <w:szCs w:val="24"/>
        </w:rPr>
      </w:pPr>
    </w:p>
    <w:sectPr w:rsidR="00BF1A97" w:rsidRPr="008E2BFC" w:rsidSect="008E2BFC">
      <w:headerReference w:type="default" r:id="rId7"/>
      <w:pgSz w:w="11906" w:h="16838" w:code="9"/>
      <w:pgMar w:top="1106" w:right="284" w:bottom="1134" w:left="73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EB" w:rsidRDefault="00E246EB" w:rsidP="00E246EB">
      <w:pPr>
        <w:spacing w:after="0" w:line="240" w:lineRule="auto"/>
      </w:pPr>
      <w:r>
        <w:separator/>
      </w:r>
    </w:p>
  </w:endnote>
  <w:endnote w:type="continuationSeparator" w:id="0">
    <w:p w:rsidR="00E246EB" w:rsidRDefault="00E246EB" w:rsidP="00E2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EB" w:rsidRDefault="00E246EB" w:rsidP="00E246EB">
      <w:pPr>
        <w:spacing w:after="0" w:line="240" w:lineRule="auto"/>
      </w:pPr>
      <w:r>
        <w:separator/>
      </w:r>
    </w:p>
  </w:footnote>
  <w:footnote w:type="continuationSeparator" w:id="0">
    <w:p w:rsidR="00E246EB" w:rsidRDefault="00E246EB" w:rsidP="00E2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EB" w:rsidRDefault="00E246EB">
    <w:pPr>
      <w:pStyle w:val="Kopfzeile"/>
    </w:pPr>
    <w:r w:rsidRPr="004E7771">
      <w:rPr>
        <w:noProof/>
        <w:lang w:eastAsia="de-DE"/>
      </w:rPr>
      <w:drawing>
        <wp:inline distT="0" distB="0" distL="0" distR="0">
          <wp:extent cx="2114550" cy="257175"/>
          <wp:effectExtent l="0" t="0" r="0" b="9525"/>
          <wp:docPr id="8" name="Grafik 8" descr="DRK-Logo_la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la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  <w:r>
      <w:rPr>
        <w:noProof/>
        <w:lang w:eastAsia="de-DE"/>
      </w:rPr>
      <mc:AlternateContent>
        <mc:Choice Requires="wps">
          <w:drawing>
            <wp:inline distT="0" distB="0" distL="0" distR="0">
              <wp:extent cx="2724150" cy="247650"/>
              <wp:effectExtent l="9525" t="9525" r="0" b="8890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24150" cy="247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46EB" w:rsidRDefault="00E246EB" w:rsidP="00E246E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DRK OV Langenhagen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width:214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" filled="f" stroked="f">
              <o:lock v:ext="edit" shapetype="t"/>
              <v:textbox style="mso-fit-shape-to-text:t">
                <w:txbxContent>
                  <w:p w:rsidR="00E246EB" w:rsidRDefault="00E246EB" w:rsidP="00E246E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DRK OV Langenhagen </w:t>
                    </w:r>
                  </w:p>
                </w:txbxContent>
              </v:textbox>
              <w10:anchorlock/>
            </v:shape>
          </w:pict>
        </mc:Fallback>
      </mc:AlternateContent>
    </w: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3BA4"/>
    <w:multiLevelType w:val="hybridMultilevel"/>
    <w:tmpl w:val="94A276F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B"/>
    <w:rsid w:val="000103A0"/>
    <w:rsid w:val="000B0BFC"/>
    <w:rsid w:val="00152BB2"/>
    <w:rsid w:val="001918D0"/>
    <w:rsid w:val="002D35B7"/>
    <w:rsid w:val="00350CC2"/>
    <w:rsid w:val="00395F58"/>
    <w:rsid w:val="00420166"/>
    <w:rsid w:val="0049248E"/>
    <w:rsid w:val="00537E17"/>
    <w:rsid w:val="005665B3"/>
    <w:rsid w:val="005D7F3D"/>
    <w:rsid w:val="00652DC9"/>
    <w:rsid w:val="006F1A18"/>
    <w:rsid w:val="00703B27"/>
    <w:rsid w:val="0072764F"/>
    <w:rsid w:val="00755533"/>
    <w:rsid w:val="008E2BFC"/>
    <w:rsid w:val="008F49B0"/>
    <w:rsid w:val="00A65D57"/>
    <w:rsid w:val="00A9212D"/>
    <w:rsid w:val="00AA113F"/>
    <w:rsid w:val="00BD5706"/>
    <w:rsid w:val="00BF1A97"/>
    <w:rsid w:val="00C24C47"/>
    <w:rsid w:val="00C3208D"/>
    <w:rsid w:val="00C54C8D"/>
    <w:rsid w:val="00CC7F02"/>
    <w:rsid w:val="00D12CF0"/>
    <w:rsid w:val="00D85BC6"/>
    <w:rsid w:val="00DA71CF"/>
    <w:rsid w:val="00E06137"/>
    <w:rsid w:val="00E246EB"/>
    <w:rsid w:val="00E3337C"/>
    <w:rsid w:val="00E6040B"/>
    <w:rsid w:val="00EA741A"/>
    <w:rsid w:val="00EB5D99"/>
    <w:rsid w:val="00EC35A5"/>
    <w:rsid w:val="00F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C9ED-F9BC-4F25-BCDE-CA1AD163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6EB"/>
  </w:style>
  <w:style w:type="paragraph" w:styleId="Fuzeile">
    <w:name w:val="footer"/>
    <w:basedOn w:val="Standard"/>
    <w:link w:val="FuzeileZchn"/>
    <w:uiPriority w:val="99"/>
    <w:unhideWhenUsed/>
    <w:rsid w:val="00E2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6EB"/>
  </w:style>
  <w:style w:type="paragraph" w:styleId="StandardWeb">
    <w:name w:val="Normal (Web)"/>
    <w:basedOn w:val="Standard"/>
    <w:uiPriority w:val="99"/>
    <w:semiHidden/>
    <w:unhideWhenUsed/>
    <w:rsid w:val="00E24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B03B9204.dotm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Martina (18.25)</dc:creator>
  <cp:keywords/>
  <dc:description/>
  <cp:lastModifiedBy>Rust, Martina (18.25)</cp:lastModifiedBy>
  <cp:revision>4</cp:revision>
  <cp:lastPrinted>2020-01-03T05:28:00Z</cp:lastPrinted>
  <dcterms:created xsi:type="dcterms:W3CDTF">2019-09-16T04:54:00Z</dcterms:created>
  <dcterms:modified xsi:type="dcterms:W3CDTF">2020-01-03T05:36:00Z</dcterms:modified>
</cp:coreProperties>
</file>